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Layout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443BAF">
        <w:trPr>
          <w:trHeight w:hRule="exact" w:val="10800"/>
          <w:jc w:val="center"/>
        </w:trPr>
        <w:tc>
          <w:tcPr>
            <w:tcW w:w="3840" w:type="dxa"/>
          </w:tcPr>
          <w:sdt>
            <w:sdtPr>
              <w:alias w:val="Click icon at right to replace picture"/>
              <w:tag w:val="Click icon at right to replace picture"/>
              <w:id w:val="321324275"/>
              <w:showingPlcHdr/>
              <w:picture/>
            </w:sdtPr>
            <w:sdtEndPr/>
            <w:sdtContent>
              <w:p w:rsidR="00443BAF" w:rsidRDefault="001779DF">
                <w:r>
                  <w:rPr>
                    <w:noProof/>
                    <w:lang w:eastAsia="en-US"/>
                  </w:rPr>
                  <w:drawing>
                    <wp:inline distT="0" distB="0" distL="0" distR="0">
                      <wp:extent cx="1905000" cy="1905000"/>
                      <wp:effectExtent l="0" t="0" r="0" b="0"/>
                      <wp:docPr id="10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sdt>
            <w:sdtPr>
              <w:id w:val="-811485286"/>
              <w:placeholder>
                <w:docPart w:val="499E8D1C88324F7F9521A807AC985265"/>
              </w:placeholder>
              <w:temporary/>
              <w:showingPlcHdr/>
              <w15:appearance w15:val="hidden"/>
              <w:text/>
            </w:sdtPr>
            <w:sdtEndPr/>
            <w:sdtContent>
              <w:p w:rsidR="00443BAF" w:rsidRDefault="001779DF">
                <w:pPr>
                  <w:pStyle w:val="Caption"/>
                </w:pPr>
                <w:r>
                  <w:t>[Type a caption for your photo]</w:t>
                </w:r>
              </w:p>
            </w:sdtContent>
          </w:sdt>
          <w:p w:rsidR="00443BAF" w:rsidRDefault="001779DF" w:rsidP="001779DF">
            <w:pPr>
              <w:pStyle w:val="Heading2"/>
              <w:rPr>
                <w:rStyle w:val="Heading2Char"/>
                <w:b/>
                <w:bCs/>
              </w:rPr>
            </w:pPr>
            <w:r>
              <w:rPr>
                <w:rStyle w:val="Heading2Char"/>
                <w:b/>
                <w:bCs/>
              </w:rPr>
              <w:t>Sites to See in your Community</w:t>
            </w:r>
          </w:p>
          <w:p w:rsidR="001779DF" w:rsidRPr="001779DF" w:rsidRDefault="001779DF" w:rsidP="001779DF">
            <w:r>
              <w:t>(complete sentences please)</w:t>
            </w:r>
          </w:p>
        </w:tc>
        <w:tc>
          <w:tcPr>
            <w:tcW w:w="713" w:type="dxa"/>
          </w:tcPr>
          <w:p w:rsidR="00443BAF" w:rsidRDefault="00443BAF"/>
        </w:tc>
        <w:tc>
          <w:tcPr>
            <w:tcW w:w="713" w:type="dxa"/>
          </w:tcPr>
          <w:p w:rsidR="00443BAF" w:rsidRDefault="00443BAF"/>
        </w:tc>
        <w:tc>
          <w:tcPr>
            <w:tcW w:w="3843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43"/>
            </w:tblGrid>
            <w:tr w:rsidR="00443BAF">
              <w:trPr>
                <w:trHeight w:hRule="exact" w:val="7920"/>
              </w:trPr>
              <w:tc>
                <w:tcPr>
                  <w:tcW w:w="5000" w:type="pct"/>
                </w:tcPr>
                <w:tbl>
                  <w:tblPr>
                    <w:tblStyle w:val="TableLayout"/>
                    <w:tblW w:w="0" w:type="auto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9"/>
                  </w:tblGrid>
                  <w:tr w:rsidR="001779DF" w:rsidTr="009E68B5">
                    <w:trPr>
                      <w:trHeight w:hRule="exact" w:val="10800"/>
                      <w:jc w:val="center"/>
                    </w:trPr>
                    <w:tc>
                      <w:tcPr>
                        <w:tcW w:w="4159" w:type="dxa"/>
                      </w:tcPr>
                      <w:tbl>
                        <w:tblPr>
                          <w:tblStyle w:val="TableLayout"/>
                          <w:tblW w:w="4159" w:type="dxa"/>
                          <w:tblInd w:w="49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159"/>
                        </w:tblGrid>
                        <w:tr w:rsidR="001779DF" w:rsidTr="001779DF">
                          <w:trPr>
                            <w:trHeight w:hRule="exact" w:val="7920"/>
                          </w:trPr>
                          <w:tc>
                            <w:tcPr>
                              <w:tcW w:w="5000" w:type="pct"/>
                            </w:tcPr>
                            <w:p w:rsidR="001779DF" w:rsidRDefault="001779DF" w:rsidP="001779DF">
                              <w:pPr>
                                <w:pStyle w:val="Heading1"/>
                              </w:pPr>
                              <w:r>
                                <w:t>Your name</w:t>
                              </w:r>
                            </w:p>
                            <w:p w:rsidR="001779DF" w:rsidRDefault="001779DF" w:rsidP="001779DF">
                              <w:pPr>
                                <w:pStyle w:val="Heading2"/>
                              </w:pPr>
                              <w:r>
                                <w:t>About me</w:t>
                              </w:r>
                            </w:p>
                            <w:p w:rsidR="001779DF" w:rsidRDefault="001779DF" w:rsidP="001779DF">
                              <w:bookmarkStart w:id="0" w:name="_GoBack"/>
                              <w:bookmarkEnd w:id="0"/>
                              <w:r>
                                <w:t>Put biographical</w:t>
                              </w:r>
                              <w:r>
                                <w:t xml:space="preserve"> information here.</w:t>
                              </w:r>
                            </w:p>
                            <w:p w:rsidR="001779DF" w:rsidRDefault="001779DF" w:rsidP="001779DF">
                              <w:pPr>
                                <w:pStyle w:val="Heading2"/>
                              </w:pPr>
                              <w:r>
                                <w:t>Contact Us</w:t>
                              </w:r>
                            </w:p>
                            <w:p w:rsidR="001779DF" w:rsidRDefault="001779DF" w:rsidP="001779DF">
                              <w:r>
                                <w:t xml:space="preserve">212 King Philip Dr. </w:t>
                              </w:r>
                            </w:p>
                            <w:p w:rsidR="001779DF" w:rsidRDefault="001779DF" w:rsidP="001779DF">
                              <w:r>
                                <w:t>West Hartford, CT.  06110</w:t>
                              </w:r>
                            </w:p>
                            <w:p w:rsidR="001779DF" w:rsidRDefault="001779DF" w:rsidP="001779DF">
                              <w:r>
                                <w:rPr>
                                  <w:noProof/>
                                  <w:lang w:eastAsia="en-US"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659264" behindDoc="0" locked="0" layoutInCell="1" allowOverlap="1">
                                        <wp:simplePos x="0" y="0"/>
                                        <wp:positionH relativeFrom="column">
                                          <wp:posOffset>3205480</wp:posOffset>
                                        </wp:positionH>
                                        <wp:positionV relativeFrom="paragraph">
                                          <wp:posOffset>351790</wp:posOffset>
                                        </wp:positionV>
                                        <wp:extent cx="2257425" cy="742950"/>
                                        <wp:effectExtent l="0" t="0" r="28575" b="19050"/>
                                        <wp:wrapNone/>
                                        <wp:docPr id="4" name="Rectangle 4"/>
                                        <wp:cNvGraphicFramePr/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/>
                                              <wps:spPr>
                                                <a:xfrm>
                                                  <a:off x="0" y="0"/>
                                                  <a:ext cx="2257425" cy="742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txbx>
                                                <w:txbxContent>
                                                  <w:p w:rsidR="001779DF" w:rsidRPr="001779DF" w:rsidRDefault="001779DF" w:rsidP="001779DF">
                                                    <w:pPr>
                                                      <w:jc w:val="center"/>
                                                      <w:rPr>
                                                        <w:b/>
                                                        <w:outline/>
                                                        <w:color w:val="F08A42" w:themeColor="accent5"/>
                                                        <w14:shadow w14:blurRad="38100" w14:dist="22860" w14:dir="5400000" w14:sx="100000" w14:sy="100000" w14:kx="0" w14:ky="0" w14:algn="tl">
                                                          <w14:srgbClr w14:val="000000">
                                                            <w14:alpha w14:val="70000"/>
                                                          </w14:srgbClr>
                                                        </w14:shadow>
                                                        <w14:textOutline w14:w="10160" w14:cap="flat" w14:cmpd="sng" w14:algn="ctr">
                                                          <w14:solidFill>
                                                            <w14:schemeClr w14:val="accent5"/>
                                                          </w14:solidFill>
                                                          <w14:prstDash w14:val="solid"/>
                                                          <w14:round/>
                                                        </w14:textOutline>
                                                        <w14:textFill>
                                                          <w14:solidFill>
                                                            <w14:srgbClr w14:val="FFFFFF"/>
                                                          </w14:solidFill>
                                                        </w14:textFill>
                                                      </w:rPr>
                                                    </w:pPr>
                                                    <w:r w:rsidRPr="001779DF">
                                                      <w:rPr>
                                                        <w:b/>
                                                        <w:outline/>
                                                        <w:color w:val="F08A42" w:themeColor="accent5"/>
                                                        <w14:shadow w14:blurRad="38100" w14:dist="22860" w14:dir="5400000" w14:sx="100000" w14:sy="100000" w14:kx="0" w14:ky="0" w14:algn="tl">
                                                          <w14:srgbClr w14:val="000000">
                                                            <w14:alpha w14:val="70000"/>
                                                          </w14:srgbClr>
                                                        </w14:shadow>
                                                        <w14:textOutline w14:w="10160" w14:cap="flat" w14:cmpd="sng" w14:algn="ctr">
                                                          <w14:solidFill>
                                                            <w14:schemeClr w14:val="accent5"/>
                                                          </w14:solidFill>
                                                          <w14:prstDash w14:val="solid"/>
                                                          <w14:round/>
                                                        </w14:textOutline>
                                                        <w14:textFill>
                                                          <w14:solidFill>
                                                            <w14:srgbClr w14:val="FFFFFF"/>
                                                          </w14:solidFill>
                                                        </w14:textFill>
                                                      </w:rPr>
                                                      <w:t>Type a caption in this box</w:t>
                                                    </w:r>
                                                    <w:r>
                                                      <w:rPr>
                                                        <w:b/>
                                                        <w:outline/>
                                                        <w:color w:val="F08A42" w:themeColor="accent5"/>
                                                        <w14:shadow w14:blurRad="38100" w14:dist="22860" w14:dir="5400000" w14:sx="100000" w14:sy="100000" w14:kx="0" w14:ky="0" w14:algn="tl">
                                                          <w14:srgbClr w14:val="000000">
                                                            <w14:alpha w14:val="70000"/>
                                                          </w14:srgbClr>
                                                        </w14:shadow>
                                                        <w14:textOutline w14:w="10160" w14:cap="flat" w14:cmpd="sng" w14:algn="ctr">
                                                          <w14:solidFill>
                                                            <w14:schemeClr w14:val="accent5"/>
                                                          </w14:solidFill>
                                                          <w14:prstDash w14:val="solid"/>
                                                          <w14:round/>
                                                        </w14:textOutline>
                                                        <w14:textFill>
                                                          <w14:solidFill>
                                                            <w14:srgbClr w14:val="FFFFFF"/>
                                                          </w14:solidFill>
                                                        </w14:textFill>
                                                      </w:rPr>
                                                      <w:t xml:space="preserve"> for the community picture above.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rect id="Rectangle 4" o:spid="_x0000_s1026" style="position:absolute;margin-left:252.4pt;margin-top:27.7pt;width:177.75pt;height:5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" fillcolor="#03a996 [3204]" strokecolor="#01534a [1604]" strokeweight="1pt">
                                        <v:textbox>
                                          <w:txbxContent>
                                            <w:p w:rsidR="001779DF" w:rsidRPr="001779DF" w:rsidRDefault="001779DF" w:rsidP="001779DF">
                                              <w:pPr>
                                                <w:jc w:val="center"/>
                                                <w:rPr>
                                                  <w:b/>
                                                  <w:outline/>
                                                  <w:color w:val="F08A42" w:themeColor="accent5"/>
                                                  <w14:shadow w14:blurRad="38100" w14:dist="22860" w14:dir="5400000" w14:sx="100000" w14:sy="100000" w14:kx="0" w14:ky="0" w14:algn="tl">
                                                    <w14:srgbClr w14:val="000000">
                                                      <w14:alpha w14:val="70000"/>
                                                    </w14:srgbClr>
                                                  </w14:shadow>
                                                  <w14:textOutline w14:w="10160" w14:cap="flat" w14:cmpd="sng" w14:algn="ctr">
                                                    <w14:solidFill>
                                                      <w14:schemeClr w14:val="accent5"/>
                                                    </w14:solidFill>
                                                    <w14:prstDash w14:val="solid"/>
                                                    <w14:round/>
                                                  </w14:textOutline>
                                                  <w14:textFill>
                                                    <w14:solidFill>
                                                      <w14:srgbClr w14:val="FFFFFF"/>
                                                    </w14:solidFill>
                                                  </w14:textFill>
                                                </w:rPr>
                                              </w:pPr>
                                              <w:r w:rsidRPr="001779DF">
                                                <w:rPr>
                                                  <w:b/>
                                                  <w:outline/>
                                                  <w:color w:val="F08A42" w:themeColor="accent5"/>
                                                  <w14:shadow w14:blurRad="38100" w14:dist="22860" w14:dir="5400000" w14:sx="100000" w14:sy="100000" w14:kx="0" w14:ky="0" w14:algn="tl">
                                                    <w14:srgbClr w14:val="000000">
                                                      <w14:alpha w14:val="70000"/>
                                                    </w14:srgbClr>
                                                  </w14:shadow>
                                                  <w14:textOutline w14:w="10160" w14:cap="flat" w14:cmpd="sng" w14:algn="ctr">
                                                    <w14:solidFill>
                                                      <w14:schemeClr w14:val="accent5"/>
                                                    </w14:solidFill>
                                                    <w14:prstDash w14:val="solid"/>
                                                    <w14:round/>
                                                  </w14:textOutline>
                                                  <w14:textFill>
                                                    <w14:solidFill>
                                                      <w14:srgbClr w14:val="FFFFFF"/>
                                                    </w14:solidFill>
                                                  </w14:textFill>
                                                </w:rPr>
                                                <w:t>Type a caption in this box</w:t>
                                              </w:r>
                                              <w:r>
                                                <w:rPr>
                                                  <w:b/>
                                                  <w:outline/>
                                                  <w:color w:val="F08A42" w:themeColor="accent5"/>
                                                  <w14:shadow w14:blurRad="38100" w14:dist="22860" w14:dir="5400000" w14:sx="100000" w14:sy="100000" w14:kx="0" w14:ky="0" w14:algn="tl">
                                                    <w14:srgbClr w14:val="000000">
                                                      <w14:alpha w14:val="70000"/>
                                                    </w14:srgbClr>
                                                  </w14:shadow>
                                                  <w14:textOutline w14:w="10160" w14:cap="flat" w14:cmpd="sng" w14:algn="ctr">
                                                    <w14:solidFill>
                                                      <w14:schemeClr w14:val="accent5"/>
                                                    </w14:solidFill>
                                                    <w14:prstDash w14:val="solid"/>
                                                    <w14:round/>
                                                  </w14:textOutline>
                                                  <w14:textFill>
                                                    <w14:solidFill>
                                                      <w14:srgbClr w14:val="FFFFFF"/>
                                                    </w14:solidFill>
                                                  </w14:textFill>
                                                </w:rPr>
                                                <w:t xml:space="preserve"> for the community picture above.</w:t>
                                              </w:r>
                                            </w:p>
                                          </w:txbxContent>
                                        </v:textbox>
                                      </v:rect>
                                    </w:pict>
                                  </mc:Fallback>
                                </mc:AlternateContent>
                              </w:r>
                              <w:r>
                                <w:t>860-233-6994</w:t>
                              </w:r>
                            </w:p>
                          </w:tc>
                        </w:tr>
                        <w:tr w:rsidR="001779DF" w:rsidTr="001779DF">
                          <w:trPr>
                            <w:trHeight w:hRule="exact" w:val="2880"/>
                          </w:trPr>
                          <w:tc>
                            <w:tcPr>
                              <w:tcW w:w="5000" w:type="pct"/>
                              <w:vAlign w:val="bottom"/>
                            </w:tcPr>
                            <w:tbl>
                              <w:tblPr>
                                <w:tblW w:w="5000" w:type="pct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21"/>
                                <w:gridCol w:w="292"/>
                                <w:gridCol w:w="2546"/>
                              </w:tblGrid>
                              <w:tr w:rsidR="001779DF" w:rsidTr="009E68B5">
                                <w:sdt>
                                  <w:sdtPr>
                                    <w:alias w:val="Logo"/>
                                    <w:tag w:val="Logo"/>
                                    <w:id w:val="1884133296"/>
                                    <w:picture/>
                                  </w:sdtPr>
                                  <w:sdtContent>
                                    <w:tc>
                                      <w:tcPr>
                                        <w:tcW w:w="1582" w:type="pct"/>
                                        <w:vAlign w:val="center"/>
                                      </w:tcPr>
                                      <w:p w:rsidR="001779DF" w:rsidRDefault="001779DF" w:rsidP="001779DF">
                                        <w:pPr>
                                          <w:pStyle w:val="NoSpacing"/>
                                        </w:pPr>
                                        <w:r>
                                          <w:rPr>
                                            <w:noProof/>
                                            <w:lang w:eastAsia="en-US"/>
                                          </w:rPr>
                                          <w:drawing>
                                            <wp:inline distT="0" distB="0" distL="0" distR="0" wp14:anchorId="3971EC8D" wp14:editId="628CA680">
                                              <wp:extent cx="758613" cy="365760"/>
                                              <wp:effectExtent l="0" t="0" r="3810" b="0"/>
                                              <wp:docPr id="1" name="Picture 7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7"/>
                                                      <pic:cNvPicPr preferRelativeResize="0"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7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758613" cy="36576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</w:sdtContent>
                                </w:sdt>
                                <w:tc>
                                  <w:tcPr>
                                    <w:tcW w:w="350" w:type="pct"/>
                                  </w:tcPr>
                                  <w:p w:rsidR="001779DF" w:rsidRDefault="001779DF" w:rsidP="001779DF"/>
                                </w:tc>
                                <w:tc>
                                  <w:tcPr>
                                    <w:tcW w:w="3050" w:type="pct"/>
                                  </w:tcPr>
                                  <w:p w:rsidR="001779DF" w:rsidRDefault="001779DF" w:rsidP="001779DF">
                                    <w:pPr>
                                      <w:pStyle w:val="Company"/>
                                    </w:pPr>
                                  </w:p>
                                  <w:p w:rsidR="001779DF" w:rsidRDefault="001779DF" w:rsidP="001779DF">
                                    <w:pPr>
                                      <w:pStyle w:val="Footer"/>
                                    </w:pPr>
                                  </w:p>
                                </w:tc>
                              </w:tr>
                            </w:tbl>
                            <w:p w:rsidR="001779DF" w:rsidRDefault="001779DF" w:rsidP="001779DF"/>
                          </w:tc>
                        </w:tr>
                      </w:tbl>
                      <w:p w:rsidR="001779DF" w:rsidRDefault="001779DF" w:rsidP="001779DF"/>
                    </w:tc>
                  </w:tr>
                </w:tbl>
                <w:p w:rsidR="00443BAF" w:rsidRDefault="00443BAF"/>
              </w:tc>
            </w:tr>
            <w:tr w:rsidR="00443BAF">
              <w:trPr>
                <w:trHeight w:hRule="exact" w:val="2880"/>
              </w:trPr>
              <w:tc>
                <w:tcPr>
                  <w:tcW w:w="5000" w:type="pct"/>
                  <w:vAlign w:val="bottom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20"/>
                    <w:gridCol w:w="270"/>
                    <w:gridCol w:w="2353"/>
                  </w:tblGrid>
                  <w:tr w:rsidR="00443BAF">
                    <w:tc>
                      <w:tcPr>
                        <w:tcW w:w="1582" w:type="pct"/>
                        <w:vAlign w:val="center"/>
                      </w:tcPr>
                      <w:p w:rsidR="00443BAF" w:rsidRDefault="00443BAF">
                        <w:pPr>
                          <w:pStyle w:val="NoSpacing"/>
                        </w:pPr>
                      </w:p>
                    </w:tc>
                    <w:tc>
                      <w:tcPr>
                        <w:tcW w:w="350" w:type="pct"/>
                      </w:tcPr>
                      <w:p w:rsidR="00443BAF" w:rsidRDefault="00443BAF"/>
                    </w:tc>
                    <w:tc>
                      <w:tcPr>
                        <w:tcW w:w="3050" w:type="pct"/>
                      </w:tcPr>
                      <w:p w:rsidR="00443BAF" w:rsidRDefault="00443BAF">
                        <w:pPr>
                          <w:pStyle w:val="Footer"/>
                        </w:pPr>
                      </w:p>
                    </w:tc>
                  </w:tr>
                </w:tbl>
                <w:p w:rsidR="00443BAF" w:rsidRDefault="00443BAF"/>
              </w:tc>
            </w:tr>
          </w:tbl>
          <w:p w:rsidR="00443BAF" w:rsidRDefault="00443BAF"/>
        </w:tc>
        <w:tc>
          <w:tcPr>
            <w:tcW w:w="720" w:type="dxa"/>
          </w:tcPr>
          <w:p w:rsidR="00443BAF" w:rsidRDefault="00443BAF"/>
        </w:tc>
        <w:tc>
          <w:tcPr>
            <w:tcW w:w="720" w:type="dxa"/>
          </w:tcPr>
          <w:p w:rsidR="00443BAF" w:rsidRDefault="00443BAF"/>
        </w:tc>
        <w:tc>
          <w:tcPr>
            <w:tcW w:w="3851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51"/>
            </w:tblGrid>
            <w:tr w:rsidR="00443BAF">
              <w:trPr>
                <w:trHeight w:hRule="exact" w:val="5760"/>
              </w:trPr>
              <w:sdt>
                <w:sdtPr>
                  <w:id w:val="-1297910721"/>
                  <w:showingPlcHdr/>
                  <w:picture/>
                </w:sdtPr>
                <w:sdtEndPr/>
                <w:sdtContent>
                  <w:tc>
                    <w:tcPr>
                      <w:tcW w:w="5000" w:type="pct"/>
                    </w:tcPr>
                    <w:p w:rsidR="00443BAF" w:rsidRDefault="001779DF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1905000" cy="1905000"/>
                            <wp:effectExtent l="0" t="0" r="0" b="0"/>
                            <wp:docPr id="3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0" cy="190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sdtContent>
              </w:sdt>
            </w:tr>
            <w:tr w:rsidR="00443BAF">
              <w:trPr>
                <w:trHeight w:hRule="exact" w:val="360"/>
              </w:trPr>
              <w:tc>
                <w:tcPr>
                  <w:tcW w:w="5000" w:type="pct"/>
                </w:tcPr>
                <w:p w:rsidR="00443BAF" w:rsidRDefault="00443BAF"/>
              </w:tc>
            </w:tr>
            <w:tr w:rsidR="00443BAF">
              <w:trPr>
                <w:trHeight w:hRule="exact" w:val="3240"/>
              </w:trPr>
              <w:sdt>
                <w:sdtPr>
                  <w:rPr>
                    <w:sz w:val="44"/>
                  </w:rPr>
                  <w:alias w:val="Company"/>
                  <w:tag w:val=""/>
                  <w:id w:val="1477263083"/>
                  <w:placeholder>
                    <w:docPart w:val="A5F33717668C4436A0D85D78E531E202"/>
                  </w:placeholder>
                  <w:dataBinding w:prefixMappings="xmlns:ns0='http://schemas.openxmlformats.org/officeDocument/2006/extended-properties' " w:xpath="/ns0:Properties[1]/ns0:Company[1]" w:storeItemID="{6668398D-A668-4E3E-A5EB-62B293D839F1}"/>
                  <w:text/>
                </w:sdtPr>
                <w:sdtEndPr/>
                <w:sdtContent>
                  <w:tc>
                    <w:tcPr>
                      <w:tcW w:w="5000" w:type="pct"/>
                      <w:shd w:val="clear" w:color="auto" w:fill="03A996" w:themeFill="accent1"/>
                    </w:tcPr>
                    <w:p w:rsidR="00443BAF" w:rsidRDefault="001779DF" w:rsidP="001779DF">
                      <w:pPr>
                        <w:pStyle w:val="Title"/>
                        <w:ind w:left="0"/>
                        <w:jc w:val="center"/>
                      </w:pPr>
                      <w:r w:rsidRPr="001779DF">
                        <w:rPr>
                          <w:sz w:val="44"/>
                        </w:rPr>
                        <w:t>Communities</w:t>
                      </w:r>
                      <w:r>
                        <w:rPr>
                          <w:sz w:val="44"/>
                        </w:rPr>
                        <w:t xml:space="preserve"> </w:t>
                      </w:r>
                      <w:r w:rsidRPr="001779DF">
                        <w:rPr>
                          <w:sz w:val="44"/>
                        </w:rPr>
                        <w:t>Types and characteristics</w:t>
                      </w:r>
                    </w:p>
                  </w:tc>
                </w:sdtContent>
              </w:sdt>
            </w:tr>
            <w:tr w:rsidR="00443BAF">
              <w:trPr>
                <w:trHeight w:hRule="exact" w:val="1440"/>
              </w:trPr>
              <w:tc>
                <w:tcPr>
                  <w:tcW w:w="5000" w:type="pct"/>
                  <w:shd w:val="clear" w:color="auto" w:fill="03A996" w:themeFill="accent1"/>
                  <w:vAlign w:val="bottom"/>
                </w:tcPr>
                <w:p w:rsidR="00443BAF" w:rsidRDefault="001779DF" w:rsidP="001779DF">
                  <w:pPr>
                    <w:pStyle w:val="Subtitle"/>
                  </w:pPr>
                  <w:proofErr w:type="gramStart"/>
                  <w:r>
                    <w:t>by</w:t>
                  </w:r>
                  <w:proofErr w:type="gramEnd"/>
                </w:p>
              </w:tc>
            </w:tr>
          </w:tbl>
          <w:p w:rsidR="00443BAF" w:rsidRDefault="00443BAF"/>
        </w:tc>
      </w:tr>
    </w:tbl>
    <w:p w:rsidR="00443BAF" w:rsidRDefault="00443BAF">
      <w:pPr>
        <w:pStyle w:val="NoSpacing"/>
      </w:pPr>
    </w:p>
    <w:tbl>
      <w:tblPr>
        <w:tblStyle w:val="TableLayout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2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443BAF">
        <w:trPr>
          <w:trHeight w:hRule="exact" w:val="10800"/>
          <w:jc w:val="center"/>
        </w:trPr>
        <w:tc>
          <w:tcPr>
            <w:tcW w:w="3840" w:type="dxa"/>
          </w:tcPr>
          <w:sdt>
            <w:sdtPr>
              <w:id w:val="-1941750188"/>
              <w:showingPlcHdr/>
              <w:picture/>
            </w:sdtPr>
            <w:sdtEndPr/>
            <w:sdtContent>
              <w:p w:rsidR="00443BAF" w:rsidRDefault="001779DF">
                <w:r>
                  <w:rPr>
                    <w:noProof/>
                    <w:lang w:eastAsia="en-US"/>
                  </w:rPr>
                  <w:drawing>
                    <wp:inline distT="0" distB="0" distL="0" distR="0">
                      <wp:extent cx="1905000" cy="1905000"/>
                      <wp:effectExtent l="0" t="0" r="0" b="0"/>
                      <wp:docPr id="5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1779DF" w:rsidRPr="001779DF" w:rsidRDefault="001779DF" w:rsidP="001779DF">
            <w:pPr>
              <w:pStyle w:val="Heading1"/>
              <w:rPr>
                <w:rStyle w:val="Heading1Char"/>
                <w:b/>
                <w:bCs/>
                <w:sz w:val="24"/>
              </w:rPr>
            </w:pPr>
            <w:r w:rsidRPr="001779DF">
              <w:rPr>
                <w:rStyle w:val="Heading1Char"/>
                <w:b/>
                <w:bCs/>
                <w:sz w:val="24"/>
              </w:rPr>
              <w:t>Caption</w:t>
            </w:r>
            <w:r>
              <w:rPr>
                <w:rStyle w:val="Heading1Char"/>
                <w:b/>
                <w:bCs/>
                <w:sz w:val="24"/>
              </w:rPr>
              <w:t xml:space="preserve"> for picture above</w:t>
            </w:r>
          </w:p>
          <w:p w:rsidR="00443BAF" w:rsidRDefault="001779DF" w:rsidP="001779DF">
            <w:pPr>
              <w:pStyle w:val="Heading1"/>
              <w:rPr>
                <w:rStyle w:val="Heading1Char"/>
                <w:b/>
                <w:bCs/>
              </w:rPr>
            </w:pPr>
            <w:r>
              <w:rPr>
                <w:rStyle w:val="Heading1Char"/>
                <w:b/>
                <w:bCs/>
              </w:rPr>
              <w:t>Rural</w:t>
            </w:r>
          </w:p>
          <w:p w:rsidR="001779DF" w:rsidRDefault="001779DF" w:rsidP="001779DF">
            <w:r>
              <w:t>Add facts</w:t>
            </w:r>
          </w:p>
          <w:p w:rsidR="001779DF" w:rsidRPr="001779DF" w:rsidRDefault="001779DF" w:rsidP="001779DF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713" w:type="dxa"/>
          </w:tcPr>
          <w:p w:rsidR="00443BAF" w:rsidRDefault="00443BAF"/>
        </w:tc>
        <w:tc>
          <w:tcPr>
            <w:tcW w:w="713" w:type="dxa"/>
          </w:tcPr>
          <w:p w:rsidR="00443BAF" w:rsidRDefault="00443BAF"/>
        </w:tc>
        <w:tc>
          <w:tcPr>
            <w:tcW w:w="3843" w:type="dxa"/>
          </w:tcPr>
          <w:p w:rsidR="001779DF" w:rsidRDefault="001779DF" w:rsidP="001779DF">
            <w:pPr>
              <w:pStyle w:val="Heading1"/>
              <w:rPr>
                <w:rStyle w:val="Heading1Char"/>
                <w:b/>
                <w:bCs/>
              </w:rPr>
            </w:pPr>
            <w:r>
              <w:rPr>
                <w:rStyle w:val="Heading1Char"/>
                <w:b/>
                <w:bCs/>
              </w:rPr>
              <w:t>Suburban</w:t>
            </w:r>
          </w:p>
          <w:p w:rsidR="00443BAF" w:rsidRDefault="00443BAF"/>
          <w:p w:rsidR="00443BAF" w:rsidRDefault="001779DF" w:rsidP="001779DF">
            <w:pPr>
              <w:pStyle w:val="Quote"/>
              <w:rPr>
                <w:rStyle w:val="QuoteChar"/>
                <w:i/>
                <w:iCs/>
              </w:rPr>
            </w:pPr>
            <w:r>
              <w:rPr>
                <w:rStyle w:val="QuoteChar"/>
                <w:i/>
                <w:iCs/>
              </w:rPr>
              <w:t>Facts</w:t>
            </w:r>
          </w:p>
          <w:p w:rsidR="001779DF" w:rsidRDefault="001779DF" w:rsidP="001779DF">
            <w:pPr>
              <w:pStyle w:val="ListParagraph"/>
              <w:numPr>
                <w:ilvl w:val="0"/>
                <w:numId w:val="8"/>
              </w:numPr>
            </w:pPr>
            <w:r>
              <w:t>Add facts</w:t>
            </w:r>
          </w:p>
          <w:p w:rsidR="001779DF" w:rsidRDefault="001779DF" w:rsidP="001779DF"/>
          <w:p w:rsidR="001779DF" w:rsidRDefault="001779DF" w:rsidP="001779DF"/>
          <w:p w:rsidR="001779DF" w:rsidRDefault="001779DF" w:rsidP="001779DF"/>
          <w:p w:rsidR="001779DF" w:rsidRDefault="001779DF" w:rsidP="001779DF"/>
          <w:p w:rsidR="001779DF" w:rsidRDefault="001779DF" w:rsidP="001779DF"/>
          <w:p w:rsidR="001779DF" w:rsidRDefault="001779DF" w:rsidP="001779DF"/>
          <w:p w:rsidR="001779DF" w:rsidRDefault="001779DF" w:rsidP="001779DF"/>
          <w:p w:rsidR="001779DF" w:rsidRDefault="001779DF" w:rsidP="001779DF"/>
          <w:p w:rsidR="001779DF" w:rsidRDefault="001779DF" w:rsidP="001779DF">
            <w:r>
              <w:rPr>
                <w:noProof/>
                <w:lang w:eastAsia="en-US"/>
              </w:rPr>
              <w:drawing>
                <wp:inline distT="0" distB="0" distL="0" distR="0" wp14:anchorId="5E4375AD" wp14:editId="5D064DAE">
                  <wp:extent cx="1905000" cy="1905000"/>
                  <wp:effectExtent l="0" t="0" r="0" b="0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79DF" w:rsidRPr="001779DF" w:rsidRDefault="001779DF" w:rsidP="001779DF">
            <w:pPr>
              <w:pStyle w:val="Heading1"/>
              <w:rPr>
                <w:rStyle w:val="Heading1Char"/>
                <w:b/>
                <w:bCs/>
                <w:sz w:val="24"/>
              </w:rPr>
            </w:pPr>
            <w:r w:rsidRPr="001779DF">
              <w:rPr>
                <w:rStyle w:val="Heading1Char"/>
                <w:b/>
                <w:bCs/>
                <w:sz w:val="24"/>
              </w:rPr>
              <w:t>Caption</w:t>
            </w:r>
            <w:r>
              <w:rPr>
                <w:rStyle w:val="Heading1Char"/>
                <w:b/>
                <w:bCs/>
                <w:sz w:val="24"/>
              </w:rPr>
              <w:t xml:space="preserve"> for picture above</w:t>
            </w:r>
          </w:p>
          <w:p w:rsidR="001779DF" w:rsidRPr="001779DF" w:rsidRDefault="001779DF" w:rsidP="001779DF"/>
        </w:tc>
        <w:tc>
          <w:tcPr>
            <w:tcW w:w="720" w:type="dxa"/>
          </w:tcPr>
          <w:p w:rsidR="00443BAF" w:rsidRDefault="00443BAF"/>
        </w:tc>
        <w:tc>
          <w:tcPr>
            <w:tcW w:w="720" w:type="dxa"/>
          </w:tcPr>
          <w:p w:rsidR="00443BAF" w:rsidRDefault="00443BAF"/>
        </w:tc>
        <w:tc>
          <w:tcPr>
            <w:tcW w:w="3851" w:type="dxa"/>
          </w:tcPr>
          <w:sdt>
            <w:sdtPr>
              <w:id w:val="1665123103"/>
              <w:showingPlcHdr/>
              <w:picture/>
            </w:sdtPr>
            <w:sdtEndPr/>
            <w:sdtContent>
              <w:p w:rsidR="00443BAF" w:rsidRDefault="001779DF">
                <w:r>
                  <w:rPr>
                    <w:noProof/>
                    <w:lang w:eastAsia="en-US"/>
                  </w:rPr>
                  <w:drawing>
                    <wp:inline distT="0" distB="0" distL="0" distR="0">
                      <wp:extent cx="2441448" cy="1828800"/>
                      <wp:effectExtent l="0" t="0" r="0" b="0"/>
                      <wp:docPr id="12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41448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sdt>
            <w:sdtPr>
              <w:id w:val="1180852552"/>
              <w:placeholder>
                <w:docPart w:val="499E8D1C88324F7F9521A807AC985265"/>
              </w:placeholder>
              <w:temporary/>
              <w:showingPlcHdr/>
              <w15:appearance w15:val="hidden"/>
              <w:text/>
            </w:sdtPr>
            <w:sdtEndPr/>
            <w:sdtContent>
              <w:p w:rsidR="00443BAF" w:rsidRDefault="001779DF">
                <w:pPr>
                  <w:pStyle w:val="Caption"/>
                </w:pPr>
                <w:r>
                  <w:t>[Type a caption for your photo]</w:t>
                </w:r>
              </w:p>
            </w:sdtContent>
          </w:sdt>
          <w:p w:rsidR="001779DF" w:rsidRDefault="001779DF" w:rsidP="001779DF">
            <w:pPr>
              <w:pStyle w:val="Heading1"/>
              <w:rPr>
                <w:rStyle w:val="Heading1Char"/>
                <w:b/>
                <w:bCs/>
              </w:rPr>
            </w:pPr>
            <w:r>
              <w:rPr>
                <w:rStyle w:val="Heading1Char"/>
                <w:b/>
                <w:bCs/>
              </w:rPr>
              <w:t>Urban</w:t>
            </w:r>
          </w:p>
          <w:p w:rsidR="001779DF" w:rsidRDefault="001779DF" w:rsidP="001779DF">
            <w:pPr>
              <w:pStyle w:val="ListParagraph"/>
              <w:numPr>
                <w:ilvl w:val="0"/>
                <w:numId w:val="9"/>
              </w:numPr>
            </w:pPr>
            <w:r>
              <w:t>Add facts</w:t>
            </w:r>
          </w:p>
          <w:p w:rsidR="00443BAF" w:rsidRDefault="00443BAF"/>
        </w:tc>
      </w:tr>
    </w:tbl>
    <w:p w:rsidR="00443BAF" w:rsidRDefault="00443BAF">
      <w:pPr>
        <w:pStyle w:val="NoSpacing"/>
      </w:pPr>
    </w:p>
    <w:sectPr w:rsidR="00443BAF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75057B2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">
    <w:nsid w:val="00A027A2"/>
    <w:multiLevelType w:val="hybridMultilevel"/>
    <w:tmpl w:val="E7789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71BE0"/>
    <w:multiLevelType w:val="hybridMultilevel"/>
    <w:tmpl w:val="60F89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27CF5"/>
    <w:multiLevelType w:val="hybridMultilevel"/>
    <w:tmpl w:val="AD840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43177"/>
    <w:multiLevelType w:val="hybridMultilevel"/>
    <w:tmpl w:val="AD840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2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9DF"/>
    <w:rsid w:val="001779DF"/>
    <w:rsid w:val="0044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2F2BFE-CC65-4D34-A810-9B2048E9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 w:qFormat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ayout">
    <w:name w:val="Table Layout"/>
    <w:basedOn w:val="TableNormal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6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6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027E6F" w:themeColor="accent1" w:themeShade="BF"/>
        <w:bottom w:val="single" w:sz="4" w:space="14" w:color="027E6F" w:themeColor="accent1" w:themeShade="BF"/>
      </w:pBdr>
      <w:spacing w:before="480" w:after="480" w:line="336" w:lineRule="auto"/>
    </w:pPr>
    <w:rPr>
      <w:i/>
      <w:iCs/>
      <w:color w:val="027E6F" w:themeColor="accent1" w:themeShade="BF"/>
      <w:sz w:val="30"/>
    </w:rPr>
  </w:style>
  <w:style w:type="character" w:customStyle="1" w:styleId="QuoteChar">
    <w:name w:val="Quote Char"/>
    <w:basedOn w:val="DefaultParagraphFont"/>
    <w:link w:val="Quote"/>
    <w:uiPriority w:val="1"/>
    <w:rPr>
      <w:i/>
      <w:iCs/>
      <w:color w:val="027E6F" w:themeColor="accent1" w:themeShade="BF"/>
      <w:sz w:val="30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paragraph" w:styleId="ListParagraph">
    <w:name w:val="List Paragraph"/>
    <w:basedOn w:val="Normal"/>
    <w:uiPriority w:val="34"/>
    <w:unhideWhenUsed/>
    <w:qFormat/>
    <w:rsid w:val="00177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scathy\AppData\Roaming\Microsoft\Templates\Brochu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99E8D1C88324F7F9521A807AC985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4AF5F-C242-4F93-AA0F-55BCDA3F9D8C}"/>
      </w:docPartPr>
      <w:docPartBody>
        <w:p w:rsidR="00000000" w:rsidRDefault="00000000">
          <w:pPr>
            <w:pStyle w:val="499E8D1C88324F7F9521A807AC985265"/>
          </w:pPr>
          <w:r>
            <w:t>[Type a caption for your photo]</w:t>
          </w:r>
        </w:p>
      </w:docPartBody>
    </w:docPart>
    <w:docPart>
      <w:docPartPr>
        <w:name w:val="A5F33717668C4436A0D85D78E531E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027FC-CB2E-4061-9A36-2C155C5B2D9D}"/>
      </w:docPartPr>
      <w:docPartBody>
        <w:p w:rsidR="00000000" w:rsidRDefault="00000000">
          <w:pPr>
            <w:pStyle w:val="A5F33717668C4436A0D85D78E531E202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75057B2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4546A" w:themeColor="text2"/>
        <w:sz w:val="16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9E8D1C88324F7F9521A807AC985265">
    <w:name w:val="499E8D1C88324F7F9521A807AC985265"/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200" w:line="288" w:lineRule="auto"/>
    </w:pPr>
    <w:rPr>
      <w:color w:val="50637D" w:themeColor="text2" w:themeTint="E6"/>
      <w:sz w:val="20"/>
    </w:rPr>
  </w:style>
  <w:style w:type="paragraph" w:customStyle="1" w:styleId="EA3CB0C1071841179C83DD0BE7D0FFDE">
    <w:name w:val="EA3CB0C1071841179C83DD0BE7D0FFDE"/>
  </w:style>
  <w:style w:type="paragraph" w:customStyle="1" w:styleId="D6AE96A92043490EBC0E548D9FDB2BF1">
    <w:name w:val="D6AE96A92043490EBC0E548D9FDB2BF1"/>
  </w:style>
  <w:style w:type="paragraph" w:customStyle="1" w:styleId="8EAB6C5EB65F428C850CF93814F636D1">
    <w:name w:val="8EAB6C5EB65F428C850CF93814F636D1"/>
  </w:style>
  <w:style w:type="paragraph" w:customStyle="1" w:styleId="5A902FDB8AE04A9F8FC9D899A0D38C5B">
    <w:name w:val="5A902FDB8AE04A9F8FC9D899A0D38C5B"/>
  </w:style>
  <w:style w:type="paragraph" w:customStyle="1" w:styleId="3F7CF54ADD204F6995FC892D63F3A433">
    <w:name w:val="3F7CF54ADD204F6995FC892D63F3A433"/>
  </w:style>
  <w:style w:type="paragraph" w:customStyle="1" w:styleId="A5F33717668C4436A0D85D78E531E202">
    <w:name w:val="A5F33717668C4436A0D85D78E531E202"/>
  </w:style>
  <w:style w:type="paragraph" w:customStyle="1" w:styleId="135D3E74F2E4422896FC6DEC80AFDE5A">
    <w:name w:val="135D3E74F2E4422896FC6DEC80AFDE5A"/>
  </w:style>
  <w:style w:type="paragraph" w:customStyle="1" w:styleId="7E645F3832E74D87A8990A6C7CD98005">
    <w:name w:val="7E645F3832E74D87A8990A6C7CD98005"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E74B5" w:themeColor="accent1" w:themeShade="BF"/>
      <w:sz w:val="42"/>
    </w:rPr>
  </w:style>
  <w:style w:type="paragraph" w:customStyle="1" w:styleId="5227BEB222A44CBCA59905685AB2D97E">
    <w:name w:val="5227BEB222A44CBCA59905685AB2D97E"/>
  </w:style>
  <w:style w:type="paragraph" w:customStyle="1" w:styleId="DD72B87790964219A4C4DEBD66E575BC">
    <w:name w:val="DD72B87790964219A4C4DEBD66E575BC"/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2E74B5" w:themeColor="accent1" w:themeShade="BF"/>
        <w:bottom w:val="single" w:sz="4" w:space="14" w:color="2E74B5" w:themeColor="accent1" w:themeShade="BF"/>
      </w:pBdr>
      <w:spacing w:before="480" w:after="480" w:line="336" w:lineRule="auto"/>
    </w:pPr>
    <w:rPr>
      <w:i/>
      <w:iCs/>
      <w:color w:val="2E74B5" w:themeColor="accent1" w:themeShade="BF"/>
      <w:sz w:val="30"/>
    </w:rPr>
  </w:style>
  <w:style w:type="character" w:customStyle="1" w:styleId="QuoteChar">
    <w:name w:val="Quote Char"/>
    <w:basedOn w:val="DefaultParagraphFont"/>
    <w:link w:val="Quote"/>
    <w:uiPriority w:val="1"/>
    <w:rPr>
      <w:i/>
      <w:iCs/>
      <w:color w:val="2E74B5" w:themeColor="accent1" w:themeShade="BF"/>
      <w:sz w:val="30"/>
    </w:rPr>
  </w:style>
  <w:style w:type="paragraph" w:customStyle="1" w:styleId="987ACEE2F8CE4434A315B4B4396AAE45">
    <w:name w:val="987ACEE2F8CE4434A315B4B4396AAE45"/>
  </w:style>
  <w:style w:type="paragraph" w:customStyle="1" w:styleId="70E24B5FE3934C31B077A3AD2405B126">
    <w:name w:val="70E24B5FE3934C31B077A3AD2405B1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FA69E81-0C24-4775-962E-38A881F681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11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Communities Types and characteristics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 Davis</dc:creator>
  <cp:keywords/>
  <cp:lastModifiedBy>Cathy Davis</cp:lastModifiedBy>
  <cp:revision>1</cp:revision>
  <dcterms:created xsi:type="dcterms:W3CDTF">2015-02-19T13:10:00Z</dcterms:created>
  <dcterms:modified xsi:type="dcterms:W3CDTF">2015-02-19T13:21:00Z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TC029118979991</vt:lpwstr>
  </property>
</Properties>
</file>